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7"/>
        <w:gridCol w:w="5889"/>
      </w:tblGrid>
      <w:tr w:rsidR="00D7596C" w:rsidRPr="00F57F67" w:rsidTr="00F57F67">
        <w:trPr>
          <w:trHeight w:val="260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7596C" w:rsidRPr="00F57F67" w:rsidRDefault="00347DB2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F67">
              <w:rPr>
                <w:rFonts w:ascii="Arial" w:hAnsi="Arial" w:cs="Arial"/>
                <w:iCs/>
                <w:sz w:val="16"/>
                <w:szCs w:val="16"/>
              </w:rPr>
              <w:br w:type="page"/>
            </w:r>
            <w:r w:rsidR="00D7596C" w:rsidRPr="00F57F67">
              <w:rPr>
                <w:rFonts w:ascii="Arial" w:hAnsi="Arial" w:cs="Arial"/>
                <w:b/>
                <w:sz w:val="24"/>
                <w:szCs w:val="24"/>
              </w:rPr>
              <w:t>Nom de l’école :</w:t>
            </w:r>
          </w:p>
          <w:p w:rsidR="00D7596C" w:rsidRPr="00F57F67" w:rsidRDefault="008A37B7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F67">
              <w:rPr>
                <w:rFonts w:ascii="Arial" w:hAnsi="Arial" w:cs="Arial"/>
                <w:b/>
                <w:sz w:val="24"/>
                <w:szCs w:val="24"/>
              </w:rPr>
              <w:t>Ville :</w:t>
            </w:r>
            <w:r w:rsidR="007924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A37B7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18"/>
                <w:szCs w:val="24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F67">
              <w:rPr>
                <w:rFonts w:ascii="Arial" w:hAnsi="Arial" w:cs="Arial"/>
                <w:b/>
                <w:sz w:val="24"/>
                <w:szCs w:val="24"/>
              </w:rPr>
              <w:t>Nom de la circonscription :</w:t>
            </w:r>
          </w:p>
          <w:p w:rsidR="00D7596C" w:rsidRPr="00F57F67" w:rsidRDefault="008A37B7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D7596C" w:rsidRPr="00F57F67" w:rsidRDefault="00D7596C" w:rsidP="005C10E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596C" w:rsidRPr="00F57F67" w:rsidRDefault="00D7596C" w:rsidP="008A37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57F67">
              <w:rPr>
                <w:rFonts w:ascii="Arial" w:hAnsi="Arial" w:cs="Arial"/>
                <w:b/>
                <w:sz w:val="24"/>
                <w:szCs w:val="24"/>
              </w:rPr>
              <w:t xml:space="preserve">Tél. : </w:t>
            </w:r>
            <w:r w:rsidR="008A37B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89" w:type="dxa"/>
            <w:tcBorders>
              <w:top w:val="single" w:sz="4" w:space="0" w:color="auto"/>
            </w:tcBorders>
            <w:shd w:val="clear" w:color="auto" w:fill="auto"/>
          </w:tcPr>
          <w:p w:rsidR="00D7596C" w:rsidRPr="00F57F67" w:rsidRDefault="00D7596C" w:rsidP="005C10E1">
            <w:pPr>
              <w:jc w:val="center"/>
              <w:rPr>
                <w:rFonts w:ascii="Arial" w:hAnsi="Arial" w:cs="Arial"/>
                <w:sz w:val="18"/>
              </w:rPr>
            </w:pP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57F67">
              <w:rPr>
                <w:rFonts w:ascii="Arial" w:hAnsi="Arial" w:cs="Arial"/>
                <w:b/>
                <w:sz w:val="32"/>
                <w:szCs w:val="32"/>
              </w:rPr>
              <w:t>FICHE D’OBSERVATION N° _</w:t>
            </w:r>
            <w:r w:rsidR="008A37B7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F57F67">
              <w:rPr>
                <w:rFonts w:ascii="Arial" w:hAnsi="Arial" w:cs="Arial"/>
                <w:b/>
                <w:sz w:val="32"/>
                <w:szCs w:val="32"/>
              </w:rPr>
              <w:t>_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F67">
              <w:rPr>
                <w:rFonts w:ascii="Arial" w:hAnsi="Arial" w:cs="Arial"/>
                <w:sz w:val="32"/>
                <w:szCs w:val="32"/>
              </w:rPr>
              <w:t>du REGISTRE SANTE et SECURITE</w:t>
            </w:r>
          </w:p>
          <w:p w:rsidR="00D7596C" w:rsidRPr="00F57F67" w:rsidRDefault="0009400E" w:rsidP="005C10E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57F67">
              <w:rPr>
                <w:rFonts w:ascii="Arial" w:hAnsi="Arial" w:cs="Arial"/>
                <w:sz w:val="32"/>
                <w:szCs w:val="32"/>
              </w:rPr>
              <w:t>au TRAVAIL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sz w:val="16"/>
                <w:szCs w:val="32"/>
              </w:rPr>
            </w:pP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dans une ECOLE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Cs w:val="32"/>
              </w:rPr>
            </w:pPr>
          </w:p>
          <w:p w:rsidR="0009400E" w:rsidRPr="00F57F67" w:rsidRDefault="00D7596C" w:rsidP="005C10E1">
            <w:pPr>
              <w:pStyle w:val="Pieddepage"/>
              <w:jc w:val="center"/>
              <w:rPr>
                <w:rFonts w:ascii="Arial" w:hAnsi="Arial" w:cs="Arial"/>
                <w:i/>
                <w:sz w:val="18"/>
              </w:rPr>
            </w:pPr>
            <w:r w:rsidRPr="00F57F67">
              <w:rPr>
                <w:rFonts w:ascii="Arial" w:hAnsi="Arial" w:cs="Arial"/>
                <w:i/>
                <w:sz w:val="18"/>
              </w:rPr>
              <w:t xml:space="preserve">Article 3-2 du </w:t>
            </w:r>
            <w:r w:rsidR="0009400E" w:rsidRPr="00F57F67">
              <w:rPr>
                <w:rFonts w:ascii="Arial" w:hAnsi="Arial" w:cs="Arial"/>
                <w:i/>
                <w:sz w:val="18"/>
              </w:rPr>
              <w:t>décret n° 82-453 du 28 mai 1982</w:t>
            </w:r>
          </w:p>
          <w:p w:rsidR="00D7596C" w:rsidRPr="00F57F67" w:rsidRDefault="00D7596C" w:rsidP="005C10E1">
            <w:pPr>
              <w:pStyle w:val="Pieddepage"/>
              <w:jc w:val="center"/>
              <w:rPr>
                <w:rFonts w:ascii="Arial" w:hAnsi="Arial" w:cs="Arial"/>
              </w:rPr>
            </w:pPr>
            <w:r w:rsidRPr="00F57F67">
              <w:rPr>
                <w:rFonts w:ascii="Arial" w:hAnsi="Arial" w:cs="Arial"/>
                <w:i/>
                <w:sz w:val="18"/>
              </w:rPr>
              <w:t>modifié par le décret n° 2011-774 du 28 juin 2011</w:t>
            </w:r>
          </w:p>
        </w:tc>
      </w:tr>
      <w:tr w:rsidR="00D7596C" w:rsidRPr="00F57F67" w:rsidTr="00F57F67">
        <w:trPr>
          <w:trHeight w:val="619"/>
        </w:trPr>
        <w:tc>
          <w:tcPr>
            <w:tcW w:w="10486" w:type="dxa"/>
            <w:gridSpan w:val="2"/>
            <w:shd w:val="clear" w:color="auto" w:fill="auto"/>
            <w:vAlign w:val="center"/>
          </w:tcPr>
          <w:p w:rsidR="00D7596C" w:rsidRPr="00F57F67" w:rsidRDefault="00D7596C" w:rsidP="008A37B7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NOM et prénom du personnel ou de l’usager :</w:t>
            </w:r>
            <w:r w:rsidR="004E5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7596C" w:rsidRPr="00F57F67" w:rsidTr="00F57F67">
        <w:trPr>
          <w:trHeight w:val="566"/>
        </w:trPr>
        <w:tc>
          <w:tcPr>
            <w:tcW w:w="10486" w:type="dxa"/>
            <w:gridSpan w:val="2"/>
            <w:shd w:val="clear" w:color="auto" w:fill="auto"/>
            <w:vAlign w:val="center"/>
          </w:tcPr>
          <w:p w:rsidR="00D7596C" w:rsidRPr="00F57F67" w:rsidRDefault="00D7596C" w:rsidP="008A37B7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Lieu de l’observation :</w:t>
            </w:r>
            <w:r w:rsidR="004E56D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37B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596C" w:rsidRPr="00F57F67" w:rsidRDefault="00D7596C" w:rsidP="00D7596C">
      <w:pPr>
        <w:rPr>
          <w:rFonts w:ascii="Arial" w:hAnsi="Arial" w:cs="Arial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D7596C" w:rsidRPr="00F57F67" w:rsidTr="00F57F67">
        <w:trPr>
          <w:trHeight w:val="2554"/>
        </w:trPr>
        <w:tc>
          <w:tcPr>
            <w:tcW w:w="10486" w:type="dxa"/>
            <w:shd w:val="clear" w:color="auto" w:fill="auto"/>
          </w:tcPr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OBSERVATION ou ANOMALIE RELEVEE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(un seul cas par fiche)</w:t>
            </w:r>
          </w:p>
          <w:p w:rsidR="00D7596C" w:rsidRPr="00F57F67" w:rsidRDefault="00D7596C" w:rsidP="005C10E1">
            <w:pPr>
              <w:spacing w:line="12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7596C" w:rsidRPr="00F57F67" w:rsidRDefault="00D7596C" w:rsidP="0009400E">
            <w:pPr>
              <w:ind w:left="318" w:hanging="31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36"/>
                <w:szCs w:val="36"/>
              </w:rPr>
              <w:t>□</w:t>
            </w:r>
            <w:r w:rsidRPr="00F57F67">
              <w:rPr>
                <w:rFonts w:ascii="Arial" w:hAnsi="Arial" w:cs="Arial"/>
                <w:sz w:val="24"/>
                <w:szCs w:val="24"/>
              </w:rPr>
              <w:t xml:space="preserve"> évènement dangereux (accident corporel et/ou matériel, ac</w:t>
            </w:r>
            <w:r w:rsidR="0009400E" w:rsidRPr="00F57F67">
              <w:rPr>
                <w:rFonts w:ascii="Arial" w:hAnsi="Arial" w:cs="Arial"/>
                <w:sz w:val="24"/>
                <w:szCs w:val="24"/>
              </w:rPr>
              <w:t xml:space="preserve">cident bénin, presqu’accident, </w:t>
            </w:r>
            <w:r w:rsidRPr="00F57F67">
              <w:rPr>
                <w:rFonts w:ascii="Arial" w:hAnsi="Arial" w:cs="Arial"/>
                <w:sz w:val="24"/>
                <w:szCs w:val="24"/>
              </w:rPr>
              <w:t>atteinte à la santé)</w:t>
            </w:r>
          </w:p>
          <w:p w:rsidR="00D7596C" w:rsidRPr="00F57F67" w:rsidRDefault="008A37B7" w:rsidP="005C10E1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36"/>
                <w:szCs w:val="36"/>
              </w:rPr>
              <w:t>□</w:t>
            </w:r>
            <w:r w:rsidR="00D7596C" w:rsidRPr="00F57F67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7596C" w:rsidRPr="00F57F67">
              <w:rPr>
                <w:rFonts w:ascii="Arial" w:hAnsi="Arial" w:cs="Arial"/>
                <w:sz w:val="24"/>
                <w:szCs w:val="24"/>
              </w:rPr>
              <w:t xml:space="preserve"> risque d’évènement dangereux (chute, </w:t>
            </w:r>
            <w:r w:rsidR="004E56D2">
              <w:rPr>
                <w:rFonts w:ascii="Arial" w:hAnsi="Arial" w:cs="Arial"/>
                <w:sz w:val="24"/>
                <w:szCs w:val="24"/>
              </w:rPr>
              <w:t>collision avec le mobilier ou les portes)</w:t>
            </w:r>
          </w:p>
          <w:p w:rsidR="00D7596C" w:rsidRPr="00F57F67" w:rsidRDefault="00D7596C" w:rsidP="005C10E1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36"/>
                <w:szCs w:val="36"/>
              </w:rPr>
              <w:t xml:space="preserve">□ </w:t>
            </w:r>
            <w:r w:rsidRPr="00F57F67">
              <w:rPr>
                <w:rFonts w:ascii="Arial" w:hAnsi="Arial" w:cs="Arial"/>
                <w:sz w:val="24"/>
                <w:szCs w:val="24"/>
              </w:rPr>
              <w:t>amélioration des conditions de travail (ergonomie du poste de travail, hygiène…..)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</w:tr>
    </w:tbl>
    <w:p w:rsidR="00D7596C" w:rsidRPr="00F57F67" w:rsidRDefault="00D7596C" w:rsidP="00D7596C">
      <w:pPr>
        <w:rPr>
          <w:rFonts w:ascii="Arial" w:hAnsi="Arial" w:cs="Arial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86"/>
      </w:tblGrid>
      <w:tr w:rsidR="00D7596C" w:rsidRPr="00F57F67" w:rsidTr="00F57F67">
        <w:trPr>
          <w:trHeight w:val="3581"/>
        </w:trPr>
        <w:tc>
          <w:tcPr>
            <w:tcW w:w="10486" w:type="dxa"/>
            <w:shd w:val="clear" w:color="auto" w:fill="auto"/>
          </w:tcPr>
          <w:p w:rsidR="00D7596C" w:rsidRPr="00F57F67" w:rsidRDefault="00D7596C" w:rsidP="008A37B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DESCRIPTION :</w:t>
            </w:r>
            <w:r w:rsidR="004E56D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:rsidR="00D7596C" w:rsidRPr="00F57F67" w:rsidRDefault="00D7596C" w:rsidP="00D7596C">
      <w:pPr>
        <w:rPr>
          <w:rFonts w:ascii="Arial" w:hAnsi="Arial" w:cs="Arial"/>
          <w:sz w:val="14"/>
        </w:rPr>
      </w:pPr>
    </w:p>
    <w:tbl>
      <w:tblPr>
        <w:tblW w:w="10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11"/>
      </w:tblGrid>
      <w:tr w:rsidR="00D7596C" w:rsidRPr="00F57F67" w:rsidTr="00F57F67">
        <w:trPr>
          <w:trHeight w:val="2504"/>
        </w:trPr>
        <w:tc>
          <w:tcPr>
            <w:tcW w:w="10511" w:type="dxa"/>
            <w:shd w:val="clear" w:color="auto" w:fill="auto"/>
          </w:tcPr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b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PROPOSITIONS / SUGGESTIONS DE SOLUTION</w:t>
            </w:r>
            <w:r w:rsidRPr="00F57F67">
              <w:rPr>
                <w:rFonts w:ascii="Arial" w:hAnsi="Arial" w:cs="Arial"/>
                <w:b/>
              </w:rPr>
              <w:t> :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CA55BA" w:rsidP="005C1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</w:tr>
    </w:tbl>
    <w:p w:rsidR="00D7596C" w:rsidRPr="00F57F67" w:rsidRDefault="00D7596C" w:rsidP="00D7596C">
      <w:pPr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3794"/>
        <w:gridCol w:w="5984"/>
      </w:tblGrid>
      <w:tr w:rsidR="00D7596C" w:rsidRPr="00F57F67" w:rsidTr="005C10E1">
        <w:tc>
          <w:tcPr>
            <w:tcW w:w="3794" w:type="dxa"/>
            <w:shd w:val="clear" w:color="auto" w:fill="auto"/>
          </w:tcPr>
          <w:p w:rsidR="00D7596C" w:rsidRPr="00F57F67" w:rsidRDefault="00D7596C" w:rsidP="008A37B7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 xml:space="preserve">Date : </w:t>
            </w:r>
          </w:p>
        </w:tc>
        <w:tc>
          <w:tcPr>
            <w:tcW w:w="5984" w:type="dxa"/>
            <w:shd w:val="clear" w:color="auto" w:fill="auto"/>
          </w:tcPr>
          <w:p w:rsidR="00D7596C" w:rsidRPr="00F57F67" w:rsidRDefault="00D7596C" w:rsidP="008A37B7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Signature :</w:t>
            </w:r>
            <w:r w:rsidR="004E5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D7596C" w:rsidRPr="00F57F67" w:rsidRDefault="00D7596C" w:rsidP="00D7596C">
      <w:pPr>
        <w:rPr>
          <w:rFonts w:ascii="Arial" w:hAnsi="Arial" w:cs="Arial"/>
        </w:rPr>
      </w:pPr>
    </w:p>
    <w:p w:rsidR="00D7596C" w:rsidRPr="00865BE1" w:rsidRDefault="00D7596C" w:rsidP="00D7596C">
      <w:pPr>
        <w:rPr>
          <w:rFonts w:ascii="Arial" w:hAnsi="Arial" w:cs="Arial"/>
          <w:sz w:val="28"/>
        </w:rPr>
      </w:pPr>
    </w:p>
    <w:p w:rsidR="00D7596C" w:rsidRPr="00F57F67" w:rsidRDefault="00D7596C" w:rsidP="00D7596C">
      <w:pPr>
        <w:jc w:val="center"/>
        <w:rPr>
          <w:rFonts w:ascii="Arial" w:hAnsi="Arial" w:cs="Arial"/>
          <w:b/>
          <w:i/>
        </w:rPr>
      </w:pPr>
      <w:r w:rsidRPr="00F57F67">
        <w:rPr>
          <w:rFonts w:ascii="Arial" w:hAnsi="Arial" w:cs="Arial"/>
          <w:b/>
          <w:i/>
        </w:rPr>
        <w:t xml:space="preserve">Après l’avoir complétée, remettez cette fiche </w:t>
      </w:r>
      <w:r w:rsidR="0009400E" w:rsidRPr="00F57F67">
        <w:rPr>
          <w:rFonts w:ascii="Arial" w:hAnsi="Arial" w:cs="Arial"/>
          <w:b/>
          <w:i/>
        </w:rPr>
        <w:t xml:space="preserve">au </w:t>
      </w:r>
      <w:proofErr w:type="gramStart"/>
      <w:r w:rsidR="0009400E" w:rsidRPr="00F57F67">
        <w:rPr>
          <w:rFonts w:ascii="Arial" w:hAnsi="Arial" w:cs="Arial"/>
          <w:b/>
          <w:i/>
        </w:rPr>
        <w:t>directeur(</w:t>
      </w:r>
      <w:proofErr w:type="spellStart"/>
      <w:proofErr w:type="gramEnd"/>
      <w:r w:rsidR="0009400E" w:rsidRPr="00F57F67">
        <w:rPr>
          <w:rFonts w:ascii="Arial" w:hAnsi="Arial" w:cs="Arial"/>
          <w:b/>
          <w:i/>
        </w:rPr>
        <w:t>trice</w:t>
      </w:r>
      <w:proofErr w:type="spellEnd"/>
      <w:r w:rsidR="0009400E" w:rsidRPr="00F57F67">
        <w:rPr>
          <w:rFonts w:ascii="Arial" w:hAnsi="Arial" w:cs="Arial"/>
          <w:b/>
          <w:i/>
        </w:rPr>
        <w:t>) de l’école</w:t>
      </w:r>
    </w:p>
    <w:p w:rsidR="00D7596C" w:rsidRPr="00F57F67" w:rsidRDefault="00D7596C" w:rsidP="00D7596C">
      <w:pPr>
        <w:jc w:val="center"/>
        <w:rPr>
          <w:rFonts w:ascii="Arial" w:hAnsi="Arial" w:cs="Arial"/>
          <w:b/>
          <w:i/>
        </w:rPr>
      </w:pPr>
      <w:proofErr w:type="gramStart"/>
      <w:r w:rsidRPr="00F57F67">
        <w:rPr>
          <w:rFonts w:ascii="Arial" w:hAnsi="Arial" w:cs="Arial"/>
          <w:b/>
          <w:i/>
        </w:rPr>
        <w:t>et/ou</w:t>
      </w:r>
      <w:proofErr w:type="gramEnd"/>
      <w:r w:rsidRPr="00F57F67">
        <w:rPr>
          <w:rFonts w:ascii="Arial" w:hAnsi="Arial" w:cs="Arial"/>
          <w:b/>
          <w:i/>
        </w:rPr>
        <w:t xml:space="preserve"> à l’assistant de prévention et l’IEN de la circonscription</w:t>
      </w:r>
    </w:p>
    <w:p w:rsidR="0009400E" w:rsidRDefault="0009400E" w:rsidP="00D7596C">
      <w:pPr>
        <w:pStyle w:val="Pieddepage"/>
        <w:jc w:val="center"/>
        <w:rPr>
          <w:rFonts w:ascii="Arial" w:hAnsi="Arial" w:cs="Arial"/>
          <w:sz w:val="12"/>
          <w:szCs w:val="18"/>
        </w:rPr>
      </w:pPr>
    </w:p>
    <w:p w:rsidR="00865BE1" w:rsidRPr="00F57F67" w:rsidRDefault="00865BE1" w:rsidP="00D7596C">
      <w:pPr>
        <w:pStyle w:val="Pieddepage"/>
        <w:jc w:val="center"/>
        <w:rPr>
          <w:rFonts w:ascii="Arial" w:hAnsi="Arial" w:cs="Arial"/>
          <w:sz w:val="12"/>
          <w:szCs w:val="18"/>
        </w:rPr>
      </w:pPr>
      <w:r w:rsidRPr="00F57F67">
        <w:rPr>
          <w:rFonts w:ascii="Arial" w:hAnsi="Arial" w:cs="Arial"/>
          <w:sz w:val="18"/>
          <w:szCs w:val="18"/>
        </w:rPr>
        <w:t>Académie d’Aix-Marseille – DASH-CT -  septembre 2014</w:t>
      </w:r>
    </w:p>
    <w:tbl>
      <w:tblPr>
        <w:tblW w:w="10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99"/>
      </w:tblGrid>
      <w:tr w:rsidR="00D7596C" w:rsidRPr="00F57F67" w:rsidTr="00F57F67">
        <w:trPr>
          <w:trHeight w:val="227"/>
        </w:trPr>
        <w:tc>
          <w:tcPr>
            <w:tcW w:w="10499" w:type="dxa"/>
            <w:shd w:val="clear" w:color="auto" w:fill="auto"/>
          </w:tcPr>
          <w:p w:rsidR="00D7596C" w:rsidRPr="00F57F67" w:rsidRDefault="0022102C" w:rsidP="005C10E1">
            <w:pPr>
              <w:jc w:val="center"/>
              <w:rPr>
                <w:rFonts w:ascii="Arial" w:hAnsi="Arial" w:cs="Arial"/>
              </w:rPr>
            </w:pPr>
            <w:r w:rsidRPr="00F57F67">
              <w:rPr>
                <w:rFonts w:ascii="Arial" w:hAnsi="Arial" w:cs="Arial"/>
              </w:rPr>
              <w:lastRenderedPageBreak/>
              <w:br w:type="page"/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 xml:space="preserve"> MESURES IMMEDIATES DONNEES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suite à l’OBSERVATION ou ANOMALIE RELEVEE</w:t>
            </w: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jc w:val="center"/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Fiche réceptionnée le :</w:t>
            </w:r>
            <w:r w:rsidR="004E5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96C" w:rsidRPr="00F57F67" w:rsidRDefault="00D7596C" w:rsidP="005C10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Par :</w:t>
            </w:r>
            <w:r w:rsidR="004E56D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0940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 xml:space="preserve">Selon le degré d’urgence ou de gravité potentielle, le </w:t>
            </w:r>
            <w:proofErr w:type="gramStart"/>
            <w:r w:rsidRPr="00F57F67">
              <w:rPr>
                <w:rFonts w:ascii="Arial" w:hAnsi="Arial" w:cs="Arial"/>
                <w:sz w:val="24"/>
                <w:szCs w:val="24"/>
              </w:rPr>
              <w:t>directeur(</w:t>
            </w:r>
            <w:proofErr w:type="spellStart"/>
            <w:proofErr w:type="gramEnd"/>
            <w:r w:rsidRPr="00F57F67">
              <w:rPr>
                <w:rFonts w:ascii="Arial" w:hAnsi="Arial" w:cs="Arial"/>
                <w:sz w:val="24"/>
                <w:szCs w:val="24"/>
              </w:rPr>
              <w:t>trice</w:t>
            </w:r>
            <w:proofErr w:type="spellEnd"/>
            <w:r w:rsidRPr="00F57F67">
              <w:rPr>
                <w:rFonts w:ascii="Arial" w:hAnsi="Arial" w:cs="Arial"/>
                <w:sz w:val="24"/>
                <w:szCs w:val="24"/>
              </w:rPr>
              <w:t xml:space="preserve">) met en œuvre les </w:t>
            </w:r>
            <w:r w:rsidRPr="00F57F67">
              <w:rPr>
                <w:rFonts w:ascii="Arial" w:hAnsi="Arial" w:cs="Arial"/>
                <w:b/>
                <w:sz w:val="24"/>
                <w:szCs w:val="24"/>
              </w:rPr>
              <w:t>MESURES CONSERVATOIRES</w:t>
            </w:r>
            <w:r w:rsidRPr="00F57F67">
              <w:rPr>
                <w:rFonts w:ascii="Arial" w:hAnsi="Arial" w:cs="Arial"/>
                <w:sz w:val="24"/>
                <w:szCs w:val="24"/>
              </w:rPr>
              <w:t xml:space="preserve"> ou améliorations suivantes :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</w:tr>
      <w:tr w:rsidR="00244530" w:rsidRPr="00F57F67" w:rsidTr="00F57F67">
        <w:trPr>
          <w:trHeight w:val="145"/>
        </w:trPr>
        <w:tc>
          <w:tcPr>
            <w:tcW w:w="10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530" w:rsidRPr="00F57F67" w:rsidRDefault="00244530" w:rsidP="00244530">
            <w:pPr>
              <w:jc w:val="center"/>
              <w:rPr>
                <w:rFonts w:ascii="Arial" w:hAnsi="Arial" w:cs="Arial"/>
              </w:rPr>
            </w:pPr>
          </w:p>
          <w:p w:rsidR="00244530" w:rsidRPr="00F57F67" w:rsidRDefault="00F9045D" w:rsidP="00244530">
            <w:pPr>
              <w:rPr>
                <w:rFonts w:ascii="Arial" w:hAnsi="Arial" w:cs="Arial"/>
                <w:sz w:val="22"/>
              </w:rPr>
            </w:pPr>
            <w:r w:rsidRPr="00F57F67">
              <w:rPr>
                <w:rFonts w:ascii="Arial" w:hAnsi="Arial" w:cs="Arial"/>
                <w:sz w:val="22"/>
              </w:rPr>
              <w:t>Copie de la f</w:t>
            </w:r>
            <w:r w:rsidR="0009400E" w:rsidRPr="00F57F67">
              <w:rPr>
                <w:rFonts w:ascii="Arial" w:hAnsi="Arial" w:cs="Arial"/>
                <w:sz w:val="22"/>
              </w:rPr>
              <w:t>iche transmise (si nécessaire)</w:t>
            </w:r>
            <w:r w:rsidR="00244530" w:rsidRPr="00F57F67">
              <w:rPr>
                <w:rFonts w:ascii="Arial" w:hAnsi="Arial" w:cs="Arial"/>
                <w:sz w:val="22"/>
              </w:rPr>
              <w:t xml:space="preserve"> au propriétaire des locaux le :</w:t>
            </w:r>
            <w:r w:rsidR="004E56D2">
              <w:rPr>
                <w:rFonts w:ascii="Arial" w:hAnsi="Arial" w:cs="Arial"/>
                <w:sz w:val="22"/>
              </w:rPr>
              <w:t xml:space="preserve"> </w:t>
            </w:r>
          </w:p>
          <w:p w:rsidR="00244530" w:rsidRPr="00F57F67" w:rsidRDefault="00244530" w:rsidP="0024453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44530" w:rsidRPr="00F57F67" w:rsidRDefault="00244530" w:rsidP="00D7596C">
      <w:pPr>
        <w:rPr>
          <w:rFonts w:ascii="Arial" w:hAnsi="Arial" w:cs="Arial"/>
        </w:rPr>
      </w:pPr>
    </w:p>
    <w:tbl>
      <w:tblPr>
        <w:tblW w:w="10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55"/>
        <w:gridCol w:w="8331"/>
      </w:tblGrid>
      <w:tr w:rsidR="00D7596C" w:rsidRPr="00F57F67" w:rsidTr="00F57F67">
        <w:trPr>
          <w:trHeight w:val="1881"/>
        </w:trPr>
        <w:tc>
          <w:tcPr>
            <w:tcW w:w="10486" w:type="dxa"/>
            <w:gridSpan w:val="2"/>
            <w:shd w:val="clear" w:color="auto" w:fill="auto"/>
          </w:tcPr>
          <w:p w:rsidR="00D7596C" w:rsidRPr="00F57F67" w:rsidRDefault="00D7596C" w:rsidP="005C10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SUITES DONNEES pour RESOUDRE le PROBLEME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09400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 xml:space="preserve">Le </w:t>
            </w:r>
            <w:proofErr w:type="gramStart"/>
            <w:r w:rsidRPr="00F57F67">
              <w:rPr>
                <w:rFonts w:ascii="Arial" w:hAnsi="Arial" w:cs="Arial"/>
                <w:sz w:val="24"/>
                <w:szCs w:val="24"/>
              </w:rPr>
              <w:t>directeur(</w:t>
            </w:r>
            <w:proofErr w:type="spellStart"/>
            <w:proofErr w:type="gramEnd"/>
            <w:r w:rsidRPr="00F57F67">
              <w:rPr>
                <w:rFonts w:ascii="Arial" w:hAnsi="Arial" w:cs="Arial"/>
                <w:sz w:val="24"/>
                <w:szCs w:val="24"/>
              </w:rPr>
              <w:t>trice</w:t>
            </w:r>
            <w:proofErr w:type="spellEnd"/>
            <w:r w:rsidRPr="00F57F67">
              <w:rPr>
                <w:rFonts w:ascii="Arial" w:hAnsi="Arial" w:cs="Arial"/>
                <w:sz w:val="24"/>
                <w:szCs w:val="24"/>
              </w:rPr>
              <w:t xml:space="preserve">) note ci-dessous un résumé de </w:t>
            </w:r>
            <w:r w:rsidRPr="00F57F67">
              <w:rPr>
                <w:rFonts w:ascii="Arial" w:hAnsi="Arial" w:cs="Arial"/>
                <w:b/>
                <w:sz w:val="24"/>
                <w:szCs w:val="24"/>
              </w:rPr>
              <w:t>l’évolution de la mise en œuvre</w:t>
            </w:r>
            <w:r w:rsidRPr="00F57F67">
              <w:rPr>
                <w:rFonts w:ascii="Arial" w:hAnsi="Arial" w:cs="Arial"/>
                <w:sz w:val="24"/>
                <w:szCs w:val="24"/>
              </w:rPr>
              <w:t xml:space="preserve"> des mesures de prévention choisies pour résoudre le problème (dates, contacts téléphoniques, courriers envoyés et reçus, autres avancées…), et il joint toutes pièces utiles dans le registre </w:t>
            </w:r>
            <w:r w:rsidR="00256F7B" w:rsidRPr="00F57F67">
              <w:rPr>
                <w:rFonts w:ascii="Arial" w:hAnsi="Arial" w:cs="Arial"/>
                <w:sz w:val="24"/>
                <w:szCs w:val="24"/>
              </w:rPr>
              <w:t>santé sécurité au travail.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</w:tr>
      <w:tr w:rsidR="00D7596C" w:rsidRPr="00F57F67" w:rsidTr="00F57F67">
        <w:trPr>
          <w:trHeight w:val="275"/>
        </w:trPr>
        <w:tc>
          <w:tcPr>
            <w:tcW w:w="2155" w:type="dxa"/>
            <w:shd w:val="clear" w:color="auto" w:fill="auto"/>
          </w:tcPr>
          <w:p w:rsidR="00D7596C" w:rsidRPr="00F57F67" w:rsidRDefault="00D7596C" w:rsidP="005C1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8331" w:type="dxa"/>
            <w:shd w:val="clear" w:color="auto" w:fill="auto"/>
          </w:tcPr>
          <w:p w:rsidR="00D7596C" w:rsidRPr="00F57F67" w:rsidRDefault="00D7596C" w:rsidP="005C10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>SUITES DONNEES</w:t>
            </w:r>
          </w:p>
        </w:tc>
      </w:tr>
      <w:tr w:rsidR="00D7596C" w:rsidRPr="00F57F67" w:rsidTr="00F57F67">
        <w:trPr>
          <w:trHeight w:val="3223"/>
        </w:trPr>
        <w:tc>
          <w:tcPr>
            <w:tcW w:w="2155" w:type="dxa"/>
            <w:shd w:val="clear" w:color="auto" w:fill="auto"/>
          </w:tcPr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  <w:tc>
          <w:tcPr>
            <w:tcW w:w="8331" w:type="dxa"/>
            <w:shd w:val="clear" w:color="auto" w:fill="auto"/>
          </w:tcPr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C022D9" w:rsidRPr="00F57F67" w:rsidRDefault="00C022D9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5D1A12" w:rsidRPr="00F57F67" w:rsidRDefault="005D1A12" w:rsidP="005C10E1">
            <w:pPr>
              <w:rPr>
                <w:rFonts w:ascii="Arial" w:hAnsi="Arial" w:cs="Arial"/>
              </w:rPr>
            </w:pPr>
          </w:p>
          <w:p w:rsidR="005D1A12" w:rsidRPr="00F57F67" w:rsidRDefault="005D1A12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</w:tc>
      </w:tr>
      <w:tr w:rsidR="00D7596C" w:rsidRPr="00F57F67" w:rsidTr="00F57F67">
        <w:trPr>
          <w:trHeight w:val="2107"/>
        </w:trPr>
        <w:tc>
          <w:tcPr>
            <w:tcW w:w="10486" w:type="dxa"/>
            <w:gridSpan w:val="2"/>
            <w:shd w:val="clear" w:color="auto" w:fill="auto"/>
          </w:tcPr>
          <w:p w:rsidR="00D7596C" w:rsidRPr="00F57F67" w:rsidRDefault="00D7596C" w:rsidP="005C10E1">
            <w:pPr>
              <w:rPr>
                <w:rFonts w:ascii="Arial" w:hAnsi="Arial" w:cs="Arial"/>
                <w:sz w:val="14"/>
                <w:szCs w:val="28"/>
              </w:rPr>
            </w:pPr>
          </w:p>
          <w:p w:rsidR="005D1A12" w:rsidRPr="00F57F67" w:rsidRDefault="005D1A12" w:rsidP="005D1A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TRANSCRIPTION dans le DOCUMENT UNIQUE (application GERE)</w:t>
            </w:r>
          </w:p>
          <w:p w:rsidR="00D7596C" w:rsidRPr="00F57F67" w:rsidRDefault="005D1A12" w:rsidP="005D1A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57F67">
              <w:rPr>
                <w:rFonts w:ascii="Arial" w:hAnsi="Arial" w:cs="Arial"/>
                <w:b/>
                <w:sz w:val="28"/>
                <w:szCs w:val="28"/>
              </w:rPr>
              <w:t>des MESURES de PREVENTION prises à la suite de cette fiche</w:t>
            </w:r>
          </w:p>
          <w:p w:rsidR="00D7596C" w:rsidRPr="00F57F67" w:rsidRDefault="00D7596C" w:rsidP="005C10E1">
            <w:pPr>
              <w:rPr>
                <w:rFonts w:ascii="Arial" w:hAnsi="Arial" w:cs="Arial"/>
              </w:rPr>
            </w:pPr>
          </w:p>
          <w:p w:rsidR="00D7596C" w:rsidRPr="00F57F67" w:rsidRDefault="00D7596C" w:rsidP="005C10E1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5D1A12" w:rsidRPr="00F57F67">
              <w:rPr>
                <w:rFonts w:ascii="Arial" w:hAnsi="Arial" w:cs="Arial"/>
                <w:sz w:val="24"/>
                <w:szCs w:val="24"/>
              </w:rPr>
              <w:t>observation ou anomalie relevée, résolue → compléter une fiche de risque</w:t>
            </w:r>
          </w:p>
          <w:p w:rsidR="00256F7B" w:rsidRPr="00F57F67" w:rsidRDefault="00256F7B" w:rsidP="005C10E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596C" w:rsidRPr="00F57F67" w:rsidRDefault="00D7596C" w:rsidP="005D1A12">
            <w:pPr>
              <w:rPr>
                <w:rFonts w:ascii="Arial" w:hAnsi="Arial" w:cs="Arial"/>
                <w:sz w:val="24"/>
                <w:szCs w:val="24"/>
              </w:rPr>
            </w:pPr>
            <w:r w:rsidRPr="00F57F67">
              <w:rPr>
                <w:rFonts w:ascii="Arial" w:hAnsi="Arial" w:cs="Arial"/>
                <w:sz w:val="24"/>
                <w:szCs w:val="24"/>
              </w:rPr>
              <w:t xml:space="preserve">□ </w:t>
            </w:r>
            <w:r w:rsidR="005D1A12" w:rsidRPr="00F57F67">
              <w:rPr>
                <w:rFonts w:ascii="Arial" w:hAnsi="Arial" w:cs="Arial"/>
                <w:sz w:val="24"/>
                <w:szCs w:val="24"/>
              </w:rPr>
              <w:t>observation ou anomalie relevée, en cours de traitement → compléter une fiche d’évaluation</w:t>
            </w:r>
          </w:p>
          <w:p w:rsidR="00256F7B" w:rsidRPr="00F57F67" w:rsidRDefault="00256F7B" w:rsidP="005C10E1">
            <w:pPr>
              <w:ind w:left="142" w:hanging="142"/>
              <w:rPr>
                <w:rFonts w:ascii="Arial" w:hAnsi="Arial" w:cs="Arial"/>
              </w:rPr>
            </w:pPr>
          </w:p>
        </w:tc>
      </w:tr>
    </w:tbl>
    <w:p w:rsidR="00D7596C" w:rsidRPr="00F57F67" w:rsidRDefault="00D7596C" w:rsidP="00D7596C">
      <w:pPr>
        <w:rPr>
          <w:rFonts w:ascii="Arial" w:hAnsi="Arial" w:cs="Arial"/>
        </w:rPr>
      </w:pPr>
    </w:p>
    <w:p w:rsidR="00D7596C" w:rsidRPr="00F57F67" w:rsidRDefault="00D7596C" w:rsidP="00D7596C">
      <w:pPr>
        <w:rPr>
          <w:rFonts w:ascii="Arial" w:hAnsi="Arial" w:cs="Arial"/>
          <w:sz w:val="24"/>
          <w:szCs w:val="24"/>
        </w:rPr>
      </w:pPr>
      <w:r w:rsidRPr="00F57F67">
        <w:rPr>
          <w:rFonts w:ascii="Arial" w:hAnsi="Arial" w:cs="Arial"/>
          <w:sz w:val="24"/>
          <w:szCs w:val="24"/>
        </w:rPr>
        <w:t>Le directeur ou la directrice :</w:t>
      </w:r>
    </w:p>
    <w:p w:rsidR="00D7596C" w:rsidRPr="00F57F67" w:rsidRDefault="00D7596C" w:rsidP="00D7596C">
      <w:pPr>
        <w:rPr>
          <w:rFonts w:ascii="Arial" w:hAnsi="Arial" w:cs="Arial"/>
          <w:sz w:val="24"/>
          <w:szCs w:val="24"/>
        </w:rPr>
      </w:pPr>
    </w:p>
    <w:p w:rsidR="00D7596C" w:rsidRPr="00F57F67" w:rsidRDefault="00D7596C" w:rsidP="00D7596C">
      <w:pPr>
        <w:rPr>
          <w:rFonts w:ascii="Arial" w:hAnsi="Arial" w:cs="Arial"/>
          <w:sz w:val="24"/>
          <w:szCs w:val="24"/>
        </w:rPr>
      </w:pPr>
      <w:r w:rsidRPr="00F57F67">
        <w:rPr>
          <w:rFonts w:ascii="Arial" w:hAnsi="Arial" w:cs="Arial"/>
          <w:sz w:val="24"/>
          <w:szCs w:val="24"/>
        </w:rPr>
        <w:t>Date et signature</w:t>
      </w:r>
      <w:r w:rsidR="0009400E" w:rsidRPr="00F57F67">
        <w:rPr>
          <w:rFonts w:ascii="Arial" w:hAnsi="Arial" w:cs="Arial"/>
          <w:sz w:val="24"/>
          <w:szCs w:val="24"/>
        </w:rPr>
        <w:t> :</w:t>
      </w:r>
    </w:p>
    <w:p w:rsidR="00256F7B" w:rsidRPr="00F57F67" w:rsidRDefault="00256F7B" w:rsidP="00D7596C">
      <w:pPr>
        <w:rPr>
          <w:rFonts w:ascii="Arial" w:hAnsi="Arial" w:cs="Arial"/>
          <w:sz w:val="24"/>
          <w:szCs w:val="24"/>
        </w:rPr>
      </w:pPr>
    </w:p>
    <w:p w:rsidR="0016181F" w:rsidRPr="00F57F67" w:rsidRDefault="0016181F" w:rsidP="00D7596C">
      <w:pPr>
        <w:rPr>
          <w:rFonts w:ascii="Arial" w:hAnsi="Arial" w:cs="Arial"/>
          <w:sz w:val="24"/>
          <w:szCs w:val="24"/>
        </w:rPr>
      </w:pPr>
    </w:p>
    <w:p w:rsidR="005D1A12" w:rsidRPr="00F57F67" w:rsidRDefault="005D1A12" w:rsidP="00D7596C">
      <w:pPr>
        <w:rPr>
          <w:rFonts w:ascii="Arial" w:hAnsi="Arial" w:cs="Arial"/>
          <w:sz w:val="24"/>
          <w:szCs w:val="24"/>
        </w:rPr>
      </w:pPr>
    </w:p>
    <w:p w:rsidR="00C11DEA" w:rsidRPr="00F57F67" w:rsidRDefault="00865050" w:rsidP="0016181F">
      <w:pPr>
        <w:pStyle w:val="Pieddepage"/>
        <w:jc w:val="center"/>
        <w:rPr>
          <w:rFonts w:ascii="Arial" w:hAnsi="Arial" w:cs="Arial"/>
          <w:bCs/>
          <w:iCs/>
          <w:sz w:val="28"/>
          <w:szCs w:val="28"/>
        </w:rPr>
      </w:pPr>
      <w:r w:rsidRPr="00F57F67">
        <w:rPr>
          <w:rFonts w:ascii="Arial" w:hAnsi="Arial" w:cs="Arial"/>
          <w:sz w:val="18"/>
          <w:szCs w:val="18"/>
        </w:rPr>
        <w:t>Académie d’Aix-Marseille – DASH-CT -  septembre 2014</w:t>
      </w:r>
    </w:p>
    <w:sectPr w:rsidR="00C11DEA" w:rsidRPr="00F57F67" w:rsidSect="00865BE1">
      <w:footerReference w:type="first" r:id="rId8"/>
      <w:pgSz w:w="11907" w:h="16840" w:code="9"/>
      <w:pgMar w:top="720" w:right="720" w:bottom="720" w:left="720" w:header="567" w:footer="85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707" w:rsidRDefault="00CB2707">
      <w:r>
        <w:separator/>
      </w:r>
    </w:p>
  </w:endnote>
  <w:endnote w:type="continuationSeparator" w:id="0">
    <w:p w:rsidR="00CB2707" w:rsidRDefault="00CB2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2B9" w:rsidRPr="00865BE1" w:rsidRDefault="00C972B9">
    <w:pPr>
      <w:pStyle w:val="Pieddepage"/>
      <w:tabs>
        <w:tab w:val="clear" w:pos="4536"/>
        <w:tab w:val="clear" w:pos="9072"/>
      </w:tabs>
      <w:jc w:val="center"/>
      <w:rPr>
        <w:rFonts w:ascii="Arial" w:hAnsi="Arial"/>
        <w:i/>
        <w:spacing w:val="16"/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707" w:rsidRDefault="00CB2707">
      <w:r>
        <w:separator/>
      </w:r>
    </w:p>
  </w:footnote>
  <w:footnote w:type="continuationSeparator" w:id="0">
    <w:p w:rsidR="00CB2707" w:rsidRDefault="00CB27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72BC"/>
    <w:multiLevelType w:val="singleLevel"/>
    <w:tmpl w:val="D25C98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FA72678"/>
    <w:multiLevelType w:val="hybridMultilevel"/>
    <w:tmpl w:val="A03EE8A2"/>
    <w:lvl w:ilvl="0" w:tplc="26422F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  <w:b w:val="0"/>
        <w:sz w:val="32"/>
        <w:u w:val="none"/>
      </w:rPr>
    </w:lvl>
    <w:lvl w:ilvl="1" w:tplc="040C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">
    <w:nsid w:val="1E4E43B0"/>
    <w:multiLevelType w:val="hybridMultilevel"/>
    <w:tmpl w:val="43FCA90C"/>
    <w:lvl w:ilvl="0" w:tplc="8ECCC31A">
      <w:start w:val="9"/>
      <w:numFmt w:val="lowerLetter"/>
      <w:lvlText w:val="%1)"/>
      <w:lvlJc w:val="left"/>
      <w:pPr>
        <w:ind w:left="2136" w:hanging="360"/>
      </w:pPr>
      <w:rPr>
        <w:rFonts w:hint="default"/>
        <w:b w:val="0"/>
        <w:sz w:val="32"/>
      </w:rPr>
    </w:lvl>
    <w:lvl w:ilvl="1" w:tplc="040C0019" w:tentative="1">
      <w:start w:val="1"/>
      <w:numFmt w:val="lowerLetter"/>
      <w:lvlText w:val="%2."/>
      <w:lvlJc w:val="left"/>
      <w:pPr>
        <w:ind w:left="2856" w:hanging="360"/>
      </w:pPr>
    </w:lvl>
    <w:lvl w:ilvl="2" w:tplc="040C001B" w:tentative="1">
      <w:start w:val="1"/>
      <w:numFmt w:val="lowerRoman"/>
      <w:lvlText w:val="%3."/>
      <w:lvlJc w:val="right"/>
      <w:pPr>
        <w:ind w:left="3576" w:hanging="180"/>
      </w:pPr>
    </w:lvl>
    <w:lvl w:ilvl="3" w:tplc="040C000F" w:tentative="1">
      <w:start w:val="1"/>
      <w:numFmt w:val="decimal"/>
      <w:lvlText w:val="%4."/>
      <w:lvlJc w:val="left"/>
      <w:pPr>
        <w:ind w:left="4296" w:hanging="360"/>
      </w:pPr>
    </w:lvl>
    <w:lvl w:ilvl="4" w:tplc="040C0019" w:tentative="1">
      <w:start w:val="1"/>
      <w:numFmt w:val="lowerLetter"/>
      <w:lvlText w:val="%5."/>
      <w:lvlJc w:val="left"/>
      <w:pPr>
        <w:ind w:left="5016" w:hanging="360"/>
      </w:pPr>
    </w:lvl>
    <w:lvl w:ilvl="5" w:tplc="040C001B" w:tentative="1">
      <w:start w:val="1"/>
      <w:numFmt w:val="lowerRoman"/>
      <w:lvlText w:val="%6."/>
      <w:lvlJc w:val="right"/>
      <w:pPr>
        <w:ind w:left="5736" w:hanging="180"/>
      </w:pPr>
    </w:lvl>
    <w:lvl w:ilvl="6" w:tplc="040C000F" w:tentative="1">
      <w:start w:val="1"/>
      <w:numFmt w:val="decimal"/>
      <w:lvlText w:val="%7."/>
      <w:lvlJc w:val="left"/>
      <w:pPr>
        <w:ind w:left="6456" w:hanging="360"/>
      </w:pPr>
    </w:lvl>
    <w:lvl w:ilvl="7" w:tplc="040C0019" w:tentative="1">
      <w:start w:val="1"/>
      <w:numFmt w:val="lowerLetter"/>
      <w:lvlText w:val="%8."/>
      <w:lvlJc w:val="left"/>
      <w:pPr>
        <w:ind w:left="7176" w:hanging="360"/>
      </w:pPr>
    </w:lvl>
    <w:lvl w:ilvl="8" w:tplc="04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499037D"/>
    <w:multiLevelType w:val="hybridMultilevel"/>
    <w:tmpl w:val="AA7E10A2"/>
    <w:lvl w:ilvl="0" w:tplc="75B64A7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268431D"/>
    <w:multiLevelType w:val="multilevel"/>
    <w:tmpl w:val="C3D41350"/>
    <w:lvl w:ilvl="0">
      <w:start w:val="1"/>
      <w:numFmt w:val="decimal"/>
      <w:lvlText w:val="%1-"/>
      <w:lvlJc w:val="left"/>
      <w:pPr>
        <w:ind w:left="420" w:hanging="420"/>
      </w:pPr>
      <w:rPr>
        <w:rFonts w:cs="Times New Roman" w:hint="default"/>
        <w:u w:val="single"/>
      </w:rPr>
    </w:lvl>
    <w:lvl w:ilvl="1">
      <w:start w:val="1"/>
      <w:numFmt w:val="decimal"/>
      <w:lvlText w:val="%1-%2-"/>
      <w:lvlJc w:val="left"/>
      <w:pPr>
        <w:ind w:left="1425" w:hanging="720"/>
      </w:pPr>
      <w:rPr>
        <w:rFonts w:cs="Times New Roman" w:hint="default"/>
        <w:u w:val="single"/>
      </w:rPr>
    </w:lvl>
    <w:lvl w:ilvl="2">
      <w:start w:val="1"/>
      <w:numFmt w:val="decimal"/>
      <w:lvlText w:val="%1-%2-%3."/>
      <w:lvlJc w:val="left"/>
      <w:pPr>
        <w:ind w:left="2130" w:hanging="720"/>
      </w:pPr>
      <w:rPr>
        <w:rFonts w:cs="Times New Roman" w:hint="default"/>
        <w:u w:val="single"/>
      </w:rPr>
    </w:lvl>
    <w:lvl w:ilvl="3">
      <w:start w:val="1"/>
      <w:numFmt w:val="decimal"/>
      <w:lvlText w:val="%1-%2-%3.%4."/>
      <w:lvlJc w:val="left"/>
      <w:pPr>
        <w:ind w:left="3195" w:hanging="1080"/>
      </w:pPr>
      <w:rPr>
        <w:rFonts w:cs="Times New Roman" w:hint="default"/>
        <w:u w:val="single"/>
      </w:rPr>
    </w:lvl>
    <w:lvl w:ilvl="4">
      <w:start w:val="1"/>
      <w:numFmt w:val="decimal"/>
      <w:lvlText w:val="%1-%2-%3.%4.%5."/>
      <w:lvlJc w:val="left"/>
      <w:pPr>
        <w:ind w:left="3900" w:hanging="1080"/>
      </w:pPr>
      <w:rPr>
        <w:rFonts w:cs="Times New Roman" w:hint="default"/>
        <w:u w:val="single"/>
      </w:rPr>
    </w:lvl>
    <w:lvl w:ilvl="5">
      <w:start w:val="1"/>
      <w:numFmt w:val="decimal"/>
      <w:lvlText w:val="%1-%2-%3.%4.%5.%6."/>
      <w:lvlJc w:val="left"/>
      <w:pPr>
        <w:ind w:left="4965" w:hanging="1440"/>
      </w:pPr>
      <w:rPr>
        <w:rFonts w:cs="Times New Roman" w:hint="default"/>
        <w:u w:val="single"/>
      </w:rPr>
    </w:lvl>
    <w:lvl w:ilvl="6">
      <w:start w:val="1"/>
      <w:numFmt w:val="decimal"/>
      <w:lvlText w:val="%1-%2-%3.%4.%5.%6.%7."/>
      <w:lvlJc w:val="left"/>
      <w:pPr>
        <w:ind w:left="5670" w:hanging="1440"/>
      </w:pPr>
      <w:rPr>
        <w:rFonts w:cs="Times New Roman" w:hint="default"/>
        <w:u w:val="single"/>
      </w:rPr>
    </w:lvl>
    <w:lvl w:ilvl="7">
      <w:start w:val="1"/>
      <w:numFmt w:val="decimal"/>
      <w:lvlText w:val="%1-%2-%3.%4.%5.%6.%7.%8."/>
      <w:lvlJc w:val="left"/>
      <w:pPr>
        <w:ind w:left="6735" w:hanging="1800"/>
      </w:pPr>
      <w:rPr>
        <w:rFonts w:cs="Times New Roman" w:hint="default"/>
        <w:u w:val="single"/>
      </w:rPr>
    </w:lvl>
    <w:lvl w:ilvl="8">
      <w:start w:val="1"/>
      <w:numFmt w:val="decimal"/>
      <w:lvlText w:val="%1-%2-%3.%4.%5.%6.%7.%8.%9."/>
      <w:lvlJc w:val="left"/>
      <w:pPr>
        <w:ind w:left="7800" w:hanging="2160"/>
      </w:pPr>
      <w:rPr>
        <w:rFonts w:cs="Times New Roman" w:hint="default"/>
        <w:u w:val="single"/>
      </w:rPr>
    </w:lvl>
  </w:abstractNum>
  <w:abstractNum w:abstractNumId="5">
    <w:nsid w:val="75F337DC"/>
    <w:multiLevelType w:val="hybridMultilevel"/>
    <w:tmpl w:val="A1D040D4"/>
    <w:lvl w:ilvl="0" w:tplc="1FAC6D68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5DF"/>
    <w:rsid w:val="000062C3"/>
    <w:rsid w:val="00006BA6"/>
    <w:rsid w:val="000131FD"/>
    <w:rsid w:val="0002478C"/>
    <w:rsid w:val="000307CD"/>
    <w:rsid w:val="000473AD"/>
    <w:rsid w:val="00050705"/>
    <w:rsid w:val="00064330"/>
    <w:rsid w:val="00064C0F"/>
    <w:rsid w:val="00065571"/>
    <w:rsid w:val="0008008D"/>
    <w:rsid w:val="0009400E"/>
    <w:rsid w:val="00094B56"/>
    <w:rsid w:val="000A27D8"/>
    <w:rsid w:val="000D5463"/>
    <w:rsid w:val="000F5503"/>
    <w:rsid w:val="00104510"/>
    <w:rsid w:val="00141D97"/>
    <w:rsid w:val="0016181F"/>
    <w:rsid w:val="00163C12"/>
    <w:rsid w:val="00170970"/>
    <w:rsid w:val="0019354A"/>
    <w:rsid w:val="00194458"/>
    <w:rsid w:val="001A23FE"/>
    <w:rsid w:val="001D0672"/>
    <w:rsid w:val="001E0C1E"/>
    <w:rsid w:val="001F2535"/>
    <w:rsid w:val="00205341"/>
    <w:rsid w:val="0022102C"/>
    <w:rsid w:val="0022116D"/>
    <w:rsid w:val="00244530"/>
    <w:rsid w:val="002547B6"/>
    <w:rsid w:val="00255C26"/>
    <w:rsid w:val="00256F7B"/>
    <w:rsid w:val="00271683"/>
    <w:rsid w:val="00276696"/>
    <w:rsid w:val="002874D6"/>
    <w:rsid w:val="002D2CB3"/>
    <w:rsid w:val="002D6F44"/>
    <w:rsid w:val="002D7549"/>
    <w:rsid w:val="002E189B"/>
    <w:rsid w:val="002F22EC"/>
    <w:rsid w:val="002F2A67"/>
    <w:rsid w:val="002F42A9"/>
    <w:rsid w:val="00303B6F"/>
    <w:rsid w:val="00311108"/>
    <w:rsid w:val="00313E41"/>
    <w:rsid w:val="003347DF"/>
    <w:rsid w:val="00342D3B"/>
    <w:rsid w:val="00343D05"/>
    <w:rsid w:val="00347DB2"/>
    <w:rsid w:val="003A1E99"/>
    <w:rsid w:val="003B4635"/>
    <w:rsid w:val="003D16FD"/>
    <w:rsid w:val="00402738"/>
    <w:rsid w:val="0040765D"/>
    <w:rsid w:val="0041424F"/>
    <w:rsid w:val="004165B7"/>
    <w:rsid w:val="0042199B"/>
    <w:rsid w:val="0042395D"/>
    <w:rsid w:val="00426A6B"/>
    <w:rsid w:val="004328C0"/>
    <w:rsid w:val="0044169E"/>
    <w:rsid w:val="00454C33"/>
    <w:rsid w:val="00454E8F"/>
    <w:rsid w:val="004760E4"/>
    <w:rsid w:val="004C41AB"/>
    <w:rsid w:val="004E56D2"/>
    <w:rsid w:val="005206A0"/>
    <w:rsid w:val="00534ADA"/>
    <w:rsid w:val="00550698"/>
    <w:rsid w:val="005727C1"/>
    <w:rsid w:val="005C10E1"/>
    <w:rsid w:val="005C69F6"/>
    <w:rsid w:val="005D1A12"/>
    <w:rsid w:val="005D5395"/>
    <w:rsid w:val="005D6608"/>
    <w:rsid w:val="005E18FB"/>
    <w:rsid w:val="005F67D4"/>
    <w:rsid w:val="00607FAF"/>
    <w:rsid w:val="00610EFB"/>
    <w:rsid w:val="00611764"/>
    <w:rsid w:val="006161DD"/>
    <w:rsid w:val="00617A36"/>
    <w:rsid w:val="00625736"/>
    <w:rsid w:val="00644BE6"/>
    <w:rsid w:val="006456EB"/>
    <w:rsid w:val="00677849"/>
    <w:rsid w:val="006A5223"/>
    <w:rsid w:val="006C4F7F"/>
    <w:rsid w:val="006E2341"/>
    <w:rsid w:val="006F70EF"/>
    <w:rsid w:val="00716260"/>
    <w:rsid w:val="00746F63"/>
    <w:rsid w:val="00755B36"/>
    <w:rsid w:val="0076042A"/>
    <w:rsid w:val="00792423"/>
    <w:rsid w:val="007A334E"/>
    <w:rsid w:val="00812CCE"/>
    <w:rsid w:val="00815464"/>
    <w:rsid w:val="00831B67"/>
    <w:rsid w:val="008443E8"/>
    <w:rsid w:val="00847A37"/>
    <w:rsid w:val="0086105D"/>
    <w:rsid w:val="00865050"/>
    <w:rsid w:val="00865BE1"/>
    <w:rsid w:val="00872846"/>
    <w:rsid w:val="00876D91"/>
    <w:rsid w:val="00877E2B"/>
    <w:rsid w:val="00883DA7"/>
    <w:rsid w:val="008901AA"/>
    <w:rsid w:val="008A37B7"/>
    <w:rsid w:val="008C131D"/>
    <w:rsid w:val="008C5512"/>
    <w:rsid w:val="008D09CE"/>
    <w:rsid w:val="00920E0F"/>
    <w:rsid w:val="009319F0"/>
    <w:rsid w:val="00940D66"/>
    <w:rsid w:val="0094434A"/>
    <w:rsid w:val="00973807"/>
    <w:rsid w:val="009B0790"/>
    <w:rsid w:val="009B43FE"/>
    <w:rsid w:val="009B69FD"/>
    <w:rsid w:val="009C4FF4"/>
    <w:rsid w:val="009C759D"/>
    <w:rsid w:val="009D7199"/>
    <w:rsid w:val="009E4C19"/>
    <w:rsid w:val="009F2E63"/>
    <w:rsid w:val="009F3DB0"/>
    <w:rsid w:val="00A010F9"/>
    <w:rsid w:val="00A23D72"/>
    <w:rsid w:val="00A26434"/>
    <w:rsid w:val="00A50326"/>
    <w:rsid w:val="00A543C7"/>
    <w:rsid w:val="00A8662C"/>
    <w:rsid w:val="00AA4959"/>
    <w:rsid w:val="00AC30D5"/>
    <w:rsid w:val="00AE0D2D"/>
    <w:rsid w:val="00B16EAD"/>
    <w:rsid w:val="00B3271C"/>
    <w:rsid w:val="00B5534D"/>
    <w:rsid w:val="00BE229D"/>
    <w:rsid w:val="00BF107F"/>
    <w:rsid w:val="00BF526A"/>
    <w:rsid w:val="00BF52D0"/>
    <w:rsid w:val="00C022D9"/>
    <w:rsid w:val="00C0397D"/>
    <w:rsid w:val="00C11DEA"/>
    <w:rsid w:val="00C16D5E"/>
    <w:rsid w:val="00C44B32"/>
    <w:rsid w:val="00C55159"/>
    <w:rsid w:val="00C55B04"/>
    <w:rsid w:val="00C61C5E"/>
    <w:rsid w:val="00C62994"/>
    <w:rsid w:val="00C63564"/>
    <w:rsid w:val="00C81DBE"/>
    <w:rsid w:val="00C972B9"/>
    <w:rsid w:val="00CA55BA"/>
    <w:rsid w:val="00CA728C"/>
    <w:rsid w:val="00CB2707"/>
    <w:rsid w:val="00CB34D9"/>
    <w:rsid w:val="00CD2FBD"/>
    <w:rsid w:val="00CD5943"/>
    <w:rsid w:val="00CD73BF"/>
    <w:rsid w:val="00CF43C7"/>
    <w:rsid w:val="00CF57FB"/>
    <w:rsid w:val="00D10FD2"/>
    <w:rsid w:val="00D25F2E"/>
    <w:rsid w:val="00D73E2D"/>
    <w:rsid w:val="00D7596C"/>
    <w:rsid w:val="00DB4858"/>
    <w:rsid w:val="00DB5E4B"/>
    <w:rsid w:val="00DB783C"/>
    <w:rsid w:val="00DC1D4A"/>
    <w:rsid w:val="00DE20EB"/>
    <w:rsid w:val="00DE5D82"/>
    <w:rsid w:val="00E11C20"/>
    <w:rsid w:val="00E144DD"/>
    <w:rsid w:val="00E347E8"/>
    <w:rsid w:val="00E41828"/>
    <w:rsid w:val="00E81EC0"/>
    <w:rsid w:val="00E83FC2"/>
    <w:rsid w:val="00EC531B"/>
    <w:rsid w:val="00ED1AF9"/>
    <w:rsid w:val="00EE5E3C"/>
    <w:rsid w:val="00EF6BBA"/>
    <w:rsid w:val="00F11A80"/>
    <w:rsid w:val="00F12E8F"/>
    <w:rsid w:val="00F2558C"/>
    <w:rsid w:val="00F335DF"/>
    <w:rsid w:val="00F40901"/>
    <w:rsid w:val="00F45A7B"/>
    <w:rsid w:val="00F57F67"/>
    <w:rsid w:val="00F82B89"/>
    <w:rsid w:val="00F9045D"/>
    <w:rsid w:val="00FB070D"/>
    <w:rsid w:val="00FB0CAC"/>
    <w:rsid w:val="00FB7883"/>
    <w:rsid w:val="00FF3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2A9"/>
  </w:style>
  <w:style w:type="paragraph" w:styleId="Titre1">
    <w:name w:val="heading 1"/>
    <w:basedOn w:val="Normal"/>
    <w:next w:val="Normal"/>
    <w:link w:val="Titre1Car"/>
    <w:uiPriority w:val="99"/>
    <w:qFormat/>
    <w:rsid w:val="002F42A9"/>
    <w:pPr>
      <w:keepNext/>
      <w:jc w:val="both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2F42A9"/>
    <w:pPr>
      <w:keepNext/>
      <w:jc w:val="center"/>
      <w:outlineLvl w:val="1"/>
    </w:pPr>
    <w:rPr>
      <w:b/>
      <w:bCs/>
      <w:sz w:val="56"/>
      <w:szCs w:val="56"/>
    </w:rPr>
  </w:style>
  <w:style w:type="paragraph" w:styleId="Titre3">
    <w:name w:val="heading 3"/>
    <w:basedOn w:val="Normal"/>
    <w:next w:val="Normal"/>
    <w:qFormat/>
    <w:rsid w:val="002F42A9"/>
    <w:pPr>
      <w:keepNext/>
      <w:ind w:right="-341"/>
      <w:jc w:val="both"/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qFormat/>
    <w:rsid w:val="002F42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  <w:i/>
      <w:iCs/>
      <w:sz w:val="48"/>
      <w:szCs w:val="48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rsid w:val="002F42A9"/>
    <w:pPr>
      <w:keepNext/>
      <w:jc w:val="both"/>
      <w:outlineLvl w:val="4"/>
    </w:pPr>
    <w:rPr>
      <w:sz w:val="24"/>
      <w:szCs w:val="24"/>
    </w:rPr>
  </w:style>
  <w:style w:type="paragraph" w:styleId="Titre6">
    <w:name w:val="heading 6"/>
    <w:basedOn w:val="Normal"/>
    <w:next w:val="Normal"/>
    <w:qFormat/>
    <w:rsid w:val="002F42A9"/>
    <w:pPr>
      <w:keepNext/>
      <w:jc w:val="center"/>
      <w:outlineLvl w:val="5"/>
    </w:pPr>
    <w:rPr>
      <w:b/>
      <w:bCs/>
      <w:sz w:val="72"/>
      <w:szCs w:val="72"/>
    </w:rPr>
  </w:style>
  <w:style w:type="paragraph" w:styleId="Titre7">
    <w:name w:val="heading 7"/>
    <w:basedOn w:val="Normal"/>
    <w:next w:val="Normal"/>
    <w:qFormat/>
    <w:rsid w:val="002F42A9"/>
    <w:pPr>
      <w:keepNext/>
      <w:jc w:val="center"/>
      <w:outlineLvl w:val="6"/>
    </w:pPr>
    <w:rPr>
      <w:sz w:val="52"/>
      <w:szCs w:val="52"/>
    </w:rPr>
  </w:style>
  <w:style w:type="paragraph" w:styleId="Titre8">
    <w:name w:val="heading 8"/>
    <w:basedOn w:val="Normal"/>
    <w:next w:val="Normal"/>
    <w:qFormat/>
    <w:rsid w:val="002F42A9"/>
    <w:pPr>
      <w:keepNext/>
      <w:ind w:right="-341"/>
      <w:outlineLvl w:val="7"/>
    </w:pPr>
    <w:rPr>
      <w:sz w:val="24"/>
      <w:szCs w:val="24"/>
    </w:rPr>
  </w:style>
  <w:style w:type="paragraph" w:styleId="Titre9">
    <w:name w:val="heading 9"/>
    <w:basedOn w:val="Normal"/>
    <w:next w:val="Normal"/>
    <w:qFormat/>
    <w:rsid w:val="002F42A9"/>
    <w:pPr>
      <w:keepNext/>
      <w:ind w:right="-58"/>
      <w:jc w:val="both"/>
      <w:outlineLvl w:val="8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F42A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2F42A9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2F42A9"/>
    <w:pPr>
      <w:tabs>
        <w:tab w:val="center" w:pos="1418"/>
      </w:tabs>
    </w:pPr>
    <w:rPr>
      <w:rFonts w:ascii="Comic Sans MS" w:hAnsi="Comic Sans MS"/>
      <w:b/>
      <w:bCs/>
      <w:sz w:val="24"/>
      <w:szCs w:val="24"/>
    </w:rPr>
  </w:style>
  <w:style w:type="character" w:styleId="Lienhypertexte">
    <w:name w:val="Hyperlink"/>
    <w:rsid w:val="002F42A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2F42A9"/>
    <w:pPr>
      <w:jc w:val="both"/>
    </w:pPr>
    <w:rPr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rsid w:val="002F42A9"/>
    <w:pPr>
      <w:ind w:firstLine="708"/>
      <w:jc w:val="both"/>
    </w:pPr>
    <w:rPr>
      <w:sz w:val="24"/>
      <w:szCs w:val="24"/>
    </w:rPr>
  </w:style>
  <w:style w:type="paragraph" w:styleId="Retraitcorpsdetexte2">
    <w:name w:val="Body Text Indent 2"/>
    <w:basedOn w:val="Normal"/>
    <w:rsid w:val="002F42A9"/>
    <w:pPr>
      <w:ind w:left="993"/>
      <w:jc w:val="both"/>
      <w:outlineLvl w:val="0"/>
    </w:pPr>
    <w:rPr>
      <w:sz w:val="24"/>
      <w:szCs w:val="24"/>
    </w:rPr>
  </w:style>
  <w:style w:type="paragraph" w:styleId="Normalcentr">
    <w:name w:val="Block Text"/>
    <w:basedOn w:val="Normal"/>
    <w:rsid w:val="002F4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-284" w:right="-341"/>
      <w:jc w:val="both"/>
    </w:pPr>
    <w:rPr>
      <w:i/>
      <w:iCs/>
      <w:sz w:val="32"/>
      <w:szCs w:val="32"/>
    </w:rPr>
  </w:style>
  <w:style w:type="paragraph" w:styleId="Titre">
    <w:name w:val="Title"/>
    <w:basedOn w:val="Normal"/>
    <w:qFormat/>
    <w:rsid w:val="002F42A9"/>
    <w:pPr>
      <w:ind w:right="-58"/>
      <w:jc w:val="center"/>
    </w:pPr>
    <w:rPr>
      <w:i/>
      <w:iCs/>
      <w:sz w:val="24"/>
      <w:szCs w:val="24"/>
    </w:rPr>
  </w:style>
  <w:style w:type="paragraph" w:styleId="Sous-titre">
    <w:name w:val="Subtitle"/>
    <w:basedOn w:val="Normal"/>
    <w:link w:val="Sous-titreCar"/>
    <w:uiPriority w:val="99"/>
    <w:qFormat/>
    <w:rsid w:val="002F42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58"/>
      <w:jc w:val="center"/>
    </w:pPr>
    <w:rPr>
      <w:b/>
      <w:bCs/>
      <w:sz w:val="56"/>
      <w:szCs w:val="56"/>
    </w:rPr>
  </w:style>
  <w:style w:type="paragraph" w:styleId="Corpsdetexte2">
    <w:name w:val="Body Text 2"/>
    <w:basedOn w:val="Normal"/>
    <w:link w:val="Corpsdetexte2Car"/>
    <w:uiPriority w:val="99"/>
    <w:rsid w:val="002F42A9"/>
    <w:pPr>
      <w:jc w:val="both"/>
    </w:pPr>
    <w:rPr>
      <w:b/>
      <w:bCs/>
      <w:i/>
      <w:iCs/>
      <w:sz w:val="24"/>
      <w:szCs w:val="24"/>
    </w:rPr>
  </w:style>
  <w:style w:type="paragraph" w:styleId="Corpsdetexte3">
    <w:name w:val="Body Text 3"/>
    <w:basedOn w:val="Normal"/>
    <w:rsid w:val="002F42A9"/>
    <w:rPr>
      <w:sz w:val="22"/>
      <w:szCs w:val="22"/>
    </w:rPr>
  </w:style>
  <w:style w:type="paragraph" w:styleId="Textedebulles">
    <w:name w:val="Balloon Text"/>
    <w:basedOn w:val="Normal"/>
    <w:semiHidden/>
    <w:rsid w:val="002F42A9"/>
    <w:rPr>
      <w:rFonts w:ascii="Tahoma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163C12"/>
    <w:rPr>
      <w:color w:val="800080"/>
      <w:u w:val="single"/>
    </w:rPr>
  </w:style>
  <w:style w:type="character" w:customStyle="1" w:styleId="Sous-titreCar">
    <w:name w:val="Sous-titre Car"/>
    <w:link w:val="Sous-titre"/>
    <w:uiPriority w:val="99"/>
    <w:rsid w:val="0022102C"/>
    <w:rPr>
      <w:b/>
      <w:bCs/>
      <w:sz w:val="56"/>
      <w:szCs w:val="56"/>
    </w:rPr>
  </w:style>
  <w:style w:type="character" w:customStyle="1" w:styleId="CorpsdetexteCar">
    <w:name w:val="Corps de texte Car"/>
    <w:link w:val="Corpsdetexte"/>
    <w:uiPriority w:val="99"/>
    <w:rsid w:val="002547B6"/>
    <w:rPr>
      <w:sz w:val="24"/>
      <w:szCs w:val="24"/>
    </w:rPr>
  </w:style>
  <w:style w:type="character" w:styleId="Numrodepage">
    <w:name w:val="page number"/>
    <w:basedOn w:val="Policepardfaut"/>
    <w:rsid w:val="00C0397D"/>
  </w:style>
  <w:style w:type="character" w:customStyle="1" w:styleId="PieddepageCar">
    <w:name w:val="Pied de page Car"/>
    <w:basedOn w:val="Policepardfaut"/>
    <w:link w:val="Pieddepage"/>
    <w:uiPriority w:val="99"/>
    <w:locked/>
    <w:rsid w:val="00064330"/>
  </w:style>
  <w:style w:type="paragraph" w:styleId="NormalWeb">
    <w:name w:val="Normal (Web)"/>
    <w:basedOn w:val="Normal"/>
    <w:uiPriority w:val="99"/>
    <w:rsid w:val="00064330"/>
    <w:pPr>
      <w:spacing w:before="100" w:beforeAutospacing="1" w:after="100" w:afterAutospacing="1"/>
    </w:pPr>
    <w:rPr>
      <w:sz w:val="24"/>
      <w:szCs w:val="24"/>
    </w:rPr>
  </w:style>
  <w:style w:type="character" w:customStyle="1" w:styleId="Titre1Car">
    <w:name w:val="Titre 1 Car"/>
    <w:link w:val="Titre1"/>
    <w:uiPriority w:val="99"/>
    <w:locked/>
    <w:rsid w:val="00064330"/>
    <w:rPr>
      <w:b/>
      <w:bCs/>
      <w:sz w:val="28"/>
      <w:szCs w:val="28"/>
    </w:rPr>
  </w:style>
  <w:style w:type="character" w:customStyle="1" w:styleId="RetraitcorpsdetexteCar">
    <w:name w:val="Retrait corps de texte Car"/>
    <w:link w:val="Retraitcorpsdetexte"/>
    <w:uiPriority w:val="99"/>
    <w:locked/>
    <w:rsid w:val="00064330"/>
    <w:rPr>
      <w:sz w:val="24"/>
      <w:szCs w:val="24"/>
    </w:rPr>
  </w:style>
  <w:style w:type="character" w:customStyle="1" w:styleId="Titre2Car">
    <w:name w:val="Titre 2 Car"/>
    <w:link w:val="Titre2"/>
    <w:uiPriority w:val="99"/>
    <w:locked/>
    <w:rsid w:val="00C11DEA"/>
    <w:rPr>
      <w:b/>
      <w:bCs/>
      <w:sz w:val="56"/>
      <w:szCs w:val="56"/>
    </w:rPr>
  </w:style>
  <w:style w:type="character" w:customStyle="1" w:styleId="Titre5Car">
    <w:name w:val="Titre 5 Car"/>
    <w:link w:val="Titre5"/>
    <w:uiPriority w:val="99"/>
    <w:locked/>
    <w:rsid w:val="00C11DEA"/>
    <w:rPr>
      <w:sz w:val="24"/>
      <w:szCs w:val="24"/>
    </w:rPr>
  </w:style>
  <w:style w:type="character" w:customStyle="1" w:styleId="Corpsdetexte2Car">
    <w:name w:val="Corps de texte 2 Car"/>
    <w:link w:val="Corpsdetexte2"/>
    <w:uiPriority w:val="99"/>
    <w:locked/>
    <w:rsid w:val="00C11DEA"/>
    <w:rPr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BE229D"/>
    <w:rPr>
      <w:rFonts w:cs="Times New Roman"/>
      <w:sz w:val="24"/>
    </w:rPr>
  </w:style>
  <w:style w:type="character" w:customStyle="1" w:styleId="Heading1Char">
    <w:name w:val="Heading 1 Char"/>
    <w:locked/>
    <w:rsid w:val="00CD73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locked/>
    <w:rsid w:val="001F2535"/>
    <w:rPr>
      <w:rFonts w:cs="Times New Roman"/>
    </w:rPr>
  </w:style>
  <w:style w:type="paragraph" w:customStyle="1" w:styleId="Default">
    <w:name w:val="Default"/>
    <w:rsid w:val="009F3D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BodyTextIndentChar">
    <w:name w:val="Body Text Indent Char"/>
    <w:semiHidden/>
    <w:locked/>
    <w:rsid w:val="006161DD"/>
    <w:rPr>
      <w:rFonts w:cs="Times New Roman"/>
      <w:sz w:val="20"/>
      <w:szCs w:val="20"/>
    </w:rPr>
  </w:style>
  <w:style w:type="character" w:customStyle="1" w:styleId="Heading5Char">
    <w:name w:val="Heading 5 Char"/>
    <w:semiHidden/>
    <w:locked/>
    <w:rsid w:val="00EF6BB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rCar19">
    <w:name w:val="Car Car19"/>
    <w:locked/>
    <w:rsid w:val="005206A0"/>
    <w:rPr>
      <w:rFonts w:ascii="Cambria" w:hAnsi="Cambria" w:cs="Times New Roman"/>
      <w:b/>
      <w:bCs/>
      <w:kern w:val="32"/>
      <w:sz w:val="32"/>
      <w:szCs w:val="32"/>
    </w:rPr>
  </w:style>
  <w:style w:type="table" w:styleId="Grilledutableau">
    <w:name w:val="Table Grid"/>
    <w:basedOn w:val="TableauNormal"/>
    <w:uiPriority w:val="59"/>
    <w:rsid w:val="005206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D71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2000-2001\Arriv&#233;e%20de%20courrier%20&#233;lectronique\a-Travail\logo%20rector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D4550-9540-43AA-9ADB-771D40B6C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rectorat.dot</Template>
  <TotalTime>2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Aix-Marseille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Jean-Paul Coudreau</dc:creator>
  <cp:lastModifiedBy>direction</cp:lastModifiedBy>
  <cp:revision>3</cp:revision>
  <cp:lastPrinted>2014-10-01T08:56:00Z</cp:lastPrinted>
  <dcterms:created xsi:type="dcterms:W3CDTF">2018-03-30T15:38:00Z</dcterms:created>
  <dcterms:modified xsi:type="dcterms:W3CDTF">2018-03-30T15:39:00Z</dcterms:modified>
</cp:coreProperties>
</file>